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86" w:rsidRPr="00135A7D" w:rsidRDefault="00532186" w:rsidP="00135A7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135A7D">
        <w:rPr>
          <w:rFonts w:ascii="Times New Roman" w:hAnsi="Times New Roman"/>
          <w:b/>
          <w:kern w:val="1"/>
          <w:sz w:val="28"/>
          <w:szCs w:val="28"/>
        </w:rPr>
        <w:t>Постановление</w:t>
      </w:r>
    </w:p>
    <w:p w:rsidR="00532186" w:rsidRPr="00135A7D" w:rsidRDefault="00532186" w:rsidP="00135A7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135A7D">
        <w:rPr>
          <w:rFonts w:ascii="Times New Roman" w:hAnsi="Times New Roman"/>
          <w:b/>
          <w:kern w:val="1"/>
          <w:sz w:val="28"/>
          <w:szCs w:val="28"/>
        </w:rPr>
        <w:t>Администрации Майкорского сельского поселения</w:t>
      </w:r>
    </w:p>
    <w:p w:rsidR="00532186" w:rsidRPr="00135A7D" w:rsidRDefault="00532186" w:rsidP="00135A7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135A7D">
        <w:rPr>
          <w:rFonts w:ascii="Times New Roman" w:hAnsi="Times New Roman"/>
          <w:b/>
          <w:kern w:val="1"/>
          <w:sz w:val="28"/>
          <w:szCs w:val="28"/>
        </w:rPr>
        <w:t>Юсьвинского муниципального района</w:t>
      </w:r>
    </w:p>
    <w:p w:rsidR="00532186" w:rsidRPr="00135A7D" w:rsidRDefault="00532186" w:rsidP="00135A7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135A7D">
        <w:rPr>
          <w:rFonts w:ascii="Times New Roman" w:hAnsi="Times New Roman"/>
          <w:b/>
          <w:kern w:val="1"/>
          <w:sz w:val="28"/>
          <w:szCs w:val="28"/>
        </w:rPr>
        <w:t>Пермского края</w:t>
      </w:r>
    </w:p>
    <w:p w:rsidR="00532186" w:rsidRPr="00335BE3" w:rsidRDefault="00532186" w:rsidP="00135A7D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</w:p>
    <w:p w:rsidR="00532186" w:rsidRPr="00335BE3" w:rsidRDefault="00532186" w:rsidP="00335BE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532186" w:rsidRPr="00335BE3" w:rsidRDefault="00532186" w:rsidP="00335BE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</w:rPr>
        <w:t>13.09.2017</w:t>
      </w:r>
      <w:r w:rsidRPr="00335BE3">
        <w:rPr>
          <w:rFonts w:ascii="Times New Roman" w:hAnsi="Times New Roman"/>
          <w:kern w:val="1"/>
          <w:sz w:val="28"/>
          <w:szCs w:val="28"/>
        </w:rPr>
        <w:tab/>
      </w:r>
      <w:r w:rsidRPr="00335BE3">
        <w:rPr>
          <w:rFonts w:ascii="Times New Roman" w:hAnsi="Times New Roman"/>
          <w:kern w:val="1"/>
          <w:sz w:val="28"/>
          <w:szCs w:val="28"/>
        </w:rPr>
        <w:tab/>
      </w:r>
      <w:r w:rsidRPr="00335BE3">
        <w:rPr>
          <w:rFonts w:ascii="Times New Roman" w:hAnsi="Times New Roman"/>
          <w:kern w:val="1"/>
          <w:sz w:val="28"/>
          <w:szCs w:val="28"/>
        </w:rPr>
        <w:tab/>
      </w:r>
      <w:r w:rsidRPr="00335BE3">
        <w:rPr>
          <w:rFonts w:ascii="Times New Roman" w:hAnsi="Times New Roman"/>
          <w:kern w:val="1"/>
          <w:sz w:val="28"/>
          <w:szCs w:val="28"/>
        </w:rPr>
        <w:tab/>
      </w:r>
      <w:r w:rsidRPr="00335BE3">
        <w:rPr>
          <w:rFonts w:ascii="Times New Roman" w:hAnsi="Times New Roman"/>
          <w:kern w:val="1"/>
          <w:sz w:val="28"/>
          <w:szCs w:val="28"/>
        </w:rPr>
        <w:tab/>
      </w:r>
      <w:r w:rsidRPr="00335BE3">
        <w:rPr>
          <w:rFonts w:ascii="Times New Roman" w:hAnsi="Times New Roman"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 xml:space="preserve">                      </w:t>
      </w:r>
      <w:r>
        <w:rPr>
          <w:rFonts w:ascii="Times New Roman" w:hAnsi="Times New Roman"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ab/>
        <w:t xml:space="preserve">  </w:t>
      </w:r>
      <w:r w:rsidRPr="00335BE3">
        <w:rPr>
          <w:rFonts w:ascii="Times New Roman" w:hAnsi="Times New Roman"/>
          <w:kern w:val="1"/>
          <w:sz w:val="28"/>
          <w:szCs w:val="28"/>
        </w:rPr>
        <w:t xml:space="preserve"> №</w:t>
      </w:r>
      <w:r>
        <w:rPr>
          <w:rFonts w:ascii="Times New Roman" w:hAnsi="Times New Roman"/>
          <w:kern w:val="1"/>
          <w:sz w:val="28"/>
          <w:szCs w:val="28"/>
        </w:rPr>
        <w:t xml:space="preserve"> 58</w:t>
      </w:r>
      <w:r w:rsidRPr="00335BE3"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                               </w:t>
      </w:r>
    </w:p>
    <w:p w:rsidR="00532186" w:rsidRPr="00335BE3" w:rsidRDefault="00532186" w:rsidP="00335BE3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5211"/>
        <w:gridCol w:w="4785"/>
      </w:tblGrid>
      <w:tr w:rsidR="00532186" w:rsidRPr="00BA167A" w:rsidTr="00AE5E94">
        <w:tc>
          <w:tcPr>
            <w:tcW w:w="5211" w:type="dxa"/>
          </w:tcPr>
          <w:p w:rsidR="00532186" w:rsidRPr="00335BE3" w:rsidRDefault="00532186" w:rsidP="00614A22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Об отмене отдельных административных регламентов предоставления муниципальных услуг</w:t>
            </w:r>
          </w:p>
          <w:p w:rsidR="00532186" w:rsidRPr="00335BE3" w:rsidRDefault="00532186" w:rsidP="00335B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532186" w:rsidRPr="00335BE3" w:rsidRDefault="00532186" w:rsidP="00335BE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</w:tbl>
    <w:p w:rsidR="00532186" w:rsidRPr="00335BE3" w:rsidRDefault="00532186" w:rsidP="00335BE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532186" w:rsidRDefault="00532186" w:rsidP="00335BE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</w:p>
    <w:p w:rsidR="00532186" w:rsidRDefault="00532186" w:rsidP="00AE5B2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В соответствии с Земельным кодексом Российской Федерации, законом Российской Федерации от 3 июля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kern w:val="1"/>
            <w:sz w:val="28"/>
            <w:szCs w:val="28"/>
          </w:rPr>
          <w:t>2016 г</w:t>
        </w:r>
      </w:smartTag>
      <w:r>
        <w:rPr>
          <w:rFonts w:ascii="Times New Roman" w:hAnsi="Times New Roman"/>
          <w:kern w:val="1"/>
          <w:sz w:val="28"/>
          <w:szCs w:val="28"/>
        </w:rPr>
        <w:t>. № 334-ФЗ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</w:t>
      </w:r>
      <w:r w:rsidRPr="00335BE3">
        <w:rPr>
          <w:rFonts w:ascii="Times New Roman" w:hAnsi="Times New Roman"/>
          <w:kern w:val="1"/>
          <w:sz w:val="28"/>
          <w:szCs w:val="28"/>
        </w:rPr>
        <w:t xml:space="preserve">, администрация </w:t>
      </w:r>
      <w:r>
        <w:rPr>
          <w:rFonts w:ascii="Times New Roman" w:hAnsi="Times New Roman"/>
          <w:kern w:val="1"/>
          <w:sz w:val="28"/>
          <w:szCs w:val="28"/>
        </w:rPr>
        <w:t>Майкорского</w:t>
      </w:r>
      <w:r w:rsidRPr="00335BE3">
        <w:rPr>
          <w:rFonts w:ascii="Times New Roman" w:hAnsi="Times New Roman"/>
          <w:kern w:val="1"/>
          <w:sz w:val="28"/>
          <w:szCs w:val="28"/>
        </w:rPr>
        <w:t xml:space="preserve"> сельского поселения ПОСТАНОВЛЯЕТ:</w:t>
      </w:r>
    </w:p>
    <w:p w:rsidR="00532186" w:rsidRPr="00335BE3" w:rsidRDefault="00532186" w:rsidP="00AE5B2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</w:p>
    <w:p w:rsidR="00532186" w:rsidRDefault="00532186" w:rsidP="00AE5B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 Отменить следующие административные регламенты предоставления муниципальных услуг:</w:t>
      </w:r>
    </w:p>
    <w:p w:rsidR="00532186" w:rsidRDefault="00532186" w:rsidP="00AE5B2E">
      <w:pPr>
        <w:spacing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32186" w:rsidRPr="00355B8D" w:rsidRDefault="00532186" w:rsidP="00AE5B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а) «</w:t>
      </w:r>
      <w:r w:rsidRPr="00355B8D">
        <w:rPr>
          <w:rFonts w:ascii="Times New Roman" w:hAnsi="Times New Roman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», утвержденный постановлением администрации Майкорского сельского поселения от 16.06.2014 г. № 53/2.</w:t>
      </w:r>
      <w:r w:rsidRPr="00355B8D">
        <w:rPr>
          <w:rFonts w:ascii="Times New Roman" w:hAnsi="Times New Roman"/>
          <w:sz w:val="28"/>
          <w:szCs w:val="28"/>
        </w:rPr>
        <w:t xml:space="preserve"> </w:t>
      </w:r>
    </w:p>
    <w:p w:rsidR="00532186" w:rsidRPr="00777C9E" w:rsidRDefault="00532186" w:rsidP="00AE5B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«</w:t>
      </w:r>
      <w:r w:rsidRPr="00777C9E">
        <w:rPr>
          <w:rFonts w:ascii="Times New Roman" w:hAnsi="Times New Roman"/>
          <w:sz w:val="28"/>
          <w:szCs w:val="28"/>
        </w:rPr>
        <w:t>Прием документов и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hAnsi="Times New Roman"/>
          <w:sz w:val="28"/>
          <w:szCs w:val="28"/>
        </w:rPr>
        <w:t>», утвержденный постановлением администрации Майкорского сельского поселения от 16.06.2014 г. № 53/4.</w:t>
      </w:r>
    </w:p>
    <w:p w:rsidR="00532186" w:rsidRPr="00777C9E" w:rsidRDefault="00532186" w:rsidP="00AE5B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«</w:t>
      </w:r>
      <w:r w:rsidRPr="00777C9E">
        <w:rPr>
          <w:rFonts w:ascii="Times New Roman" w:hAnsi="Times New Roman"/>
          <w:sz w:val="28"/>
          <w:szCs w:val="28"/>
        </w:rPr>
        <w:t>Выдача разрешения на ввод объекта капитального строительства в эксплуатацию</w:t>
      </w:r>
      <w:r>
        <w:rPr>
          <w:rFonts w:ascii="Times New Roman" w:hAnsi="Times New Roman"/>
          <w:sz w:val="28"/>
          <w:szCs w:val="28"/>
        </w:rPr>
        <w:t>», утвержденный постановлением администрации Майкорского сельского поселения от 16.06.2014 г. № 53.</w:t>
      </w:r>
    </w:p>
    <w:p w:rsidR="00532186" w:rsidRDefault="00532186" w:rsidP="00AE5B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«</w:t>
      </w:r>
      <w:r w:rsidRPr="00777C9E">
        <w:rPr>
          <w:rFonts w:ascii="Times New Roman" w:hAnsi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/>
          <w:sz w:val="28"/>
          <w:szCs w:val="28"/>
        </w:rPr>
        <w:t>», утвержденный постановлением администрации Майкорского сельского поселения от 16.06.2014 г. № 53/1.</w:t>
      </w:r>
    </w:p>
    <w:p w:rsidR="00532186" w:rsidRDefault="00532186" w:rsidP="00AE5B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«</w:t>
      </w:r>
      <w:r w:rsidRPr="00777C9E">
        <w:rPr>
          <w:rFonts w:ascii="Times New Roman" w:hAnsi="Times New Roman"/>
          <w:sz w:val="28"/>
          <w:szCs w:val="28"/>
        </w:rPr>
        <w:t>Выдача разрешения на проведение земляных и землеустроительных работ</w:t>
      </w:r>
      <w:r>
        <w:rPr>
          <w:rFonts w:ascii="Times New Roman" w:hAnsi="Times New Roman"/>
          <w:sz w:val="28"/>
          <w:szCs w:val="28"/>
        </w:rPr>
        <w:t>», утвержденный постановлением администрации Майкорского сельского поселения от 07.08.2013 г. № 62/12, с учетом изменений от 23.01.2014 г. № 5/10.</w:t>
      </w:r>
    </w:p>
    <w:p w:rsidR="00532186" w:rsidRDefault="00532186" w:rsidP="00AE5B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532186" w:rsidRDefault="00532186" w:rsidP="00AE5B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 и подлежит размещению на официальном сайте администрации Майкорского сельского поселения в сети Интернет.</w:t>
      </w:r>
    </w:p>
    <w:p w:rsidR="00532186" w:rsidRPr="00777C9E" w:rsidRDefault="00532186" w:rsidP="00AE5B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32186" w:rsidRPr="00777C9E" w:rsidRDefault="00532186" w:rsidP="00AE5B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32186" w:rsidRDefault="00532186" w:rsidP="00AE5B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kern w:val="1"/>
          <w:sz w:val="28"/>
          <w:szCs w:val="28"/>
        </w:rPr>
        <w:t>Начальник отдела ТЭР</w:t>
      </w:r>
    </w:p>
    <w:p w:rsidR="00532186" w:rsidRPr="00975286" w:rsidRDefault="00532186" w:rsidP="009752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Майкорского сельского</w:t>
      </w:r>
      <w:r w:rsidRPr="00335BE3">
        <w:rPr>
          <w:rFonts w:ascii="Times New Roman" w:hAnsi="Times New Roman"/>
          <w:kern w:val="1"/>
          <w:sz w:val="28"/>
          <w:szCs w:val="28"/>
        </w:rPr>
        <w:t xml:space="preserve"> поселения</w:t>
      </w:r>
      <w:r w:rsidRPr="00335BE3">
        <w:rPr>
          <w:rFonts w:ascii="Times New Roman" w:hAnsi="Times New Roman"/>
          <w:kern w:val="1"/>
          <w:sz w:val="28"/>
          <w:szCs w:val="28"/>
        </w:rPr>
        <w:tab/>
      </w:r>
      <w:r w:rsidRPr="00335BE3">
        <w:rPr>
          <w:rFonts w:ascii="Times New Roman" w:hAnsi="Times New Roman"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 xml:space="preserve">                             М.М. Потапова</w:t>
      </w:r>
      <w:r w:rsidRPr="00335BE3">
        <w:rPr>
          <w:rFonts w:ascii="Times New Roman" w:hAnsi="Times New Roman"/>
          <w:kern w:val="1"/>
          <w:sz w:val="28"/>
          <w:szCs w:val="28"/>
        </w:rPr>
        <w:tab/>
        <w:t xml:space="preserve">                                                 </w:t>
      </w:r>
    </w:p>
    <w:sectPr w:rsidR="00532186" w:rsidRPr="00975286" w:rsidSect="00BF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2BCA1B1B"/>
    <w:multiLevelType w:val="hybridMultilevel"/>
    <w:tmpl w:val="42BA5CC2"/>
    <w:lvl w:ilvl="0" w:tplc="50D8BF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BE3"/>
    <w:rsid w:val="000B2827"/>
    <w:rsid w:val="00134B4B"/>
    <w:rsid w:val="00135A7D"/>
    <w:rsid w:val="003131A1"/>
    <w:rsid w:val="00335BE3"/>
    <w:rsid w:val="00355B8D"/>
    <w:rsid w:val="00411430"/>
    <w:rsid w:val="00497B3A"/>
    <w:rsid w:val="00532186"/>
    <w:rsid w:val="00614A22"/>
    <w:rsid w:val="0072365F"/>
    <w:rsid w:val="0077587E"/>
    <w:rsid w:val="00777C9E"/>
    <w:rsid w:val="00891E80"/>
    <w:rsid w:val="00975286"/>
    <w:rsid w:val="00AB1A19"/>
    <w:rsid w:val="00AE5B2E"/>
    <w:rsid w:val="00AE5E94"/>
    <w:rsid w:val="00B43BAA"/>
    <w:rsid w:val="00B66020"/>
    <w:rsid w:val="00BA167A"/>
    <w:rsid w:val="00BF2A18"/>
    <w:rsid w:val="00E45B5E"/>
    <w:rsid w:val="00FB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 Знак1 Знак"/>
    <w:basedOn w:val="Normal"/>
    <w:uiPriority w:val="99"/>
    <w:rsid w:val="00135A7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Strong">
    <w:name w:val="Strong"/>
    <w:basedOn w:val="DefaultParagraphFont"/>
    <w:uiPriority w:val="99"/>
    <w:qFormat/>
    <w:locked/>
    <w:rsid w:val="00614A2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77C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356</Words>
  <Characters>2031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zem3</dc:creator>
  <cp:keywords/>
  <dc:description/>
  <cp:lastModifiedBy>ВУС</cp:lastModifiedBy>
  <cp:revision>2</cp:revision>
  <cp:lastPrinted>2017-07-25T10:34:00Z</cp:lastPrinted>
  <dcterms:created xsi:type="dcterms:W3CDTF">2017-09-13T10:42:00Z</dcterms:created>
  <dcterms:modified xsi:type="dcterms:W3CDTF">2017-09-13T10:42:00Z</dcterms:modified>
</cp:coreProperties>
</file>